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A" w:rsidRPr="00E715EA" w:rsidRDefault="00E715EA" w:rsidP="00E715EA">
      <w:pPr>
        <w:pStyle w:val="Ttulo"/>
        <w:rPr>
          <w:rFonts w:asciiTheme="majorHAnsi" w:eastAsiaTheme="majorEastAsia" w:hAnsiTheme="majorHAnsi" w:cstheme="majorBidi"/>
        </w:rPr>
      </w:pPr>
      <w:bookmarkStart w:id="0" w:name="_GoBack"/>
      <w:bookmarkEnd w:id="0"/>
      <w:r w:rsidRPr="00E715EA">
        <w:rPr>
          <w:rFonts w:asciiTheme="majorHAnsi" w:eastAsiaTheme="majorEastAsia" w:hAnsiTheme="majorHAnsi" w:cstheme="majorBidi"/>
        </w:rPr>
        <w:t xml:space="preserve">Planificación anual 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 xml:space="preserve">    </w:t>
      </w:r>
      <w:r w:rsidR="00684ED3">
        <w:rPr>
          <w:rFonts w:asciiTheme="majorHAnsi" w:eastAsiaTheme="majorEastAsia" w:hAnsiTheme="majorHAnsi" w:cstheme="majorBidi"/>
        </w:rPr>
        <w:t>EDUCACION TECNILOGICA I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E715EA">
        <w:rPr>
          <w:rFonts w:asciiTheme="majorHAnsi" w:eastAsiaTheme="majorEastAsia" w:hAnsiTheme="majorHAnsi" w:cstheme="majorBidi"/>
        </w:rPr>
        <w:t>    Curso</w:t>
      </w:r>
      <w:r w:rsidR="005854F3">
        <w:rPr>
          <w:rFonts w:asciiTheme="majorHAnsi" w:eastAsiaTheme="majorEastAsia" w:hAnsiTheme="majorHAnsi" w:cstheme="majorBidi"/>
        </w:rPr>
        <w:t>: 1 RO</w:t>
      </w:r>
    </w:p>
    <w:p w:rsidR="00E715EA" w:rsidRPr="00E715EA" w:rsidRDefault="00E715EA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 w:rsidRPr="005854F3">
        <w:rPr>
          <w:rFonts w:ascii="Calibri" w:hAnsi="Calibri" w:cs="Calibri"/>
          <w:sz w:val="24"/>
          <w:szCs w:val="24"/>
          <w:lang w:eastAsia="es-AR"/>
        </w:rPr>
        <w:t>    </w:t>
      </w:r>
      <w:r w:rsidRPr="00E715EA">
        <w:rPr>
          <w:rFonts w:asciiTheme="majorHAnsi" w:eastAsiaTheme="majorEastAsia" w:hAnsiTheme="majorHAnsi" w:cstheme="majorBidi"/>
        </w:rPr>
        <w:t xml:space="preserve">Nombre del </w:t>
      </w:r>
      <w:proofErr w:type="gramStart"/>
      <w:r w:rsidRPr="00E715EA">
        <w:rPr>
          <w:rFonts w:asciiTheme="majorHAnsi" w:eastAsiaTheme="majorEastAsia" w:hAnsiTheme="majorHAnsi" w:cstheme="majorBidi"/>
        </w:rPr>
        <w:t>Profesor  </w:t>
      </w:r>
      <w:r w:rsidR="005854F3">
        <w:rPr>
          <w:rFonts w:asciiTheme="majorHAnsi" w:eastAsiaTheme="majorEastAsia" w:hAnsiTheme="majorHAnsi" w:cstheme="majorBidi"/>
        </w:rPr>
        <w:t>:</w:t>
      </w:r>
      <w:proofErr w:type="gramEnd"/>
      <w:r w:rsidR="00535C97">
        <w:rPr>
          <w:rFonts w:asciiTheme="majorHAnsi" w:eastAsiaTheme="majorEastAsia" w:hAnsiTheme="majorHAnsi" w:cstheme="majorBidi"/>
        </w:rPr>
        <w:t xml:space="preserve"> </w:t>
      </w:r>
      <w:r w:rsidR="005854F3">
        <w:rPr>
          <w:rFonts w:asciiTheme="majorHAnsi" w:eastAsiaTheme="majorEastAsia" w:hAnsiTheme="majorHAnsi" w:cstheme="majorBidi"/>
        </w:rPr>
        <w:t>MONJES VICRORIA CRISTINA</w:t>
      </w:r>
    </w:p>
    <w:p w:rsidR="00E715EA" w:rsidRPr="00E715EA" w:rsidRDefault="00BE36F6" w:rsidP="00E715E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    Ciclo Lectivo  2017</w:t>
      </w:r>
    </w:p>
    <w:p w:rsidR="005854F3" w:rsidRPr="009D627F" w:rsidRDefault="00E715EA" w:rsidP="005854F3">
      <w:pPr>
        <w:jc w:val="both"/>
        <w:rPr>
          <w:rFonts w:ascii="Bookman Old Style" w:hAnsi="Bookman Old Style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Presentación: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5854F3" w:rsidRPr="009D627F">
        <w:rPr>
          <w:rFonts w:ascii="Bookman Old Style" w:hAnsi="Bookman Old Style"/>
        </w:rPr>
        <w:t xml:space="preserve">La Educación Tecnológica brinda la posibilidad de acercar al alumno al conocimiento del mundo artificial, reflexionar sobre inventos e innovaciones, sus efectos positivos y negativos en el uso de la Tecnología. 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Así también es un</w:t>
      </w:r>
      <w:r>
        <w:rPr>
          <w:rFonts w:ascii="Bookman Old Style" w:hAnsi="Bookman Old Style"/>
        </w:rPr>
        <w:t>a</w:t>
      </w:r>
      <w:r w:rsidRPr="009D627F">
        <w:rPr>
          <w:rFonts w:ascii="Bookman Old Style" w:hAnsi="Bookman Old Style"/>
        </w:rPr>
        <w:t xml:space="preserve"> herramienta que contribuye a la toma de decisiones tecnológicas como usuarios y consumidores de tecnología. 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La Educación Tecnológica es una disciplina social que busca formar ciudadanos críticos que logren mejorar sus vidas y la de los demás, renovadores del mundo artificial.</w:t>
      </w:r>
    </w:p>
    <w:p w:rsidR="005854F3" w:rsidRDefault="005854F3" w:rsidP="005854F3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854F3" w:rsidRPr="009D627F" w:rsidRDefault="00E715EA" w:rsidP="005854F3">
      <w:pPr>
        <w:jc w:val="both"/>
        <w:rPr>
          <w:rFonts w:ascii="Bookman Old Style" w:hAnsi="Bookman Old Style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Objetivos: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5854F3" w:rsidRPr="009D627F">
        <w:rPr>
          <w:rFonts w:ascii="Bookman Old Style" w:hAnsi="Bookman Old Style"/>
        </w:rPr>
        <w:t>Identificar y analizar procesos tecnológicos  el entorno y relacionarlos con el uso y la producción de los mismos.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Resolver situaciones problemáticas mediante la representación gráfica de algoritmos considerando los procesos tecnológicos en su planteo y resolución.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Asumir comportamientos y actitudes responsables al diseñar sistemas y procesos tecnológicos garantizando la salud de las personas y el medio ambiente.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Analizar artefactos identificando las funciones de las partes.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 xml:space="preserve">Reconocer la Tecnología como producto de la acción del hombre en un marco socio-cultural y comprendes los cambios fundamentales de la producción manual vs automática- </w:t>
      </w:r>
    </w:p>
    <w:p w:rsidR="005854F3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Contenidos: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BE36F6" w:rsidRDefault="00BE36F6" w:rsidP="005854F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INTERACCIONES ENTRE EL HOMBRE,</w:t>
      </w:r>
      <w:r w:rsidR="008551D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MUNDO NATURAL</w:t>
      </w:r>
      <w:proofErr w:type="gramStart"/>
      <w:r>
        <w:rPr>
          <w:rFonts w:ascii="Bookman Old Style" w:hAnsi="Bookman Old Style"/>
          <w:b/>
        </w:rPr>
        <w:t>,MUNDO</w:t>
      </w:r>
      <w:proofErr w:type="gramEnd"/>
      <w:r>
        <w:rPr>
          <w:rFonts w:ascii="Bookman Old Style" w:hAnsi="Bookman Old Style"/>
          <w:b/>
        </w:rPr>
        <w:t xml:space="preserve"> ARTIFICIAL.</w:t>
      </w:r>
    </w:p>
    <w:p w:rsidR="005854F3" w:rsidRDefault="00BE36F6" w:rsidP="005854F3">
      <w:pPr>
        <w:jc w:val="both"/>
        <w:rPr>
          <w:rFonts w:ascii="Bookman Old Style" w:hAnsi="Bookman Old Style"/>
          <w:b/>
        </w:rPr>
      </w:pPr>
      <w:r w:rsidRPr="00BE36F6">
        <w:rPr>
          <w:rFonts w:ascii="Bookman Old Style" w:hAnsi="Bookman Old Style"/>
          <w:b/>
        </w:rPr>
        <w:t xml:space="preserve"> BLOQUE I</w:t>
      </w:r>
      <w:r>
        <w:rPr>
          <w:rFonts w:ascii="Bookman Old Style" w:hAnsi="Bookman Old Style"/>
          <w:b/>
        </w:rPr>
        <w:t>:</w:t>
      </w:r>
    </w:p>
    <w:p w:rsidR="00BE36F6" w:rsidRPr="00BE36F6" w:rsidRDefault="00BE36F6" w:rsidP="005854F3">
      <w:pPr>
        <w:jc w:val="both"/>
        <w:rPr>
          <w:rFonts w:ascii="Bookman Old Style" w:hAnsi="Bookman Old Style"/>
          <w:b/>
        </w:rPr>
      </w:pP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La tecnología: concepto e importancia</w:t>
      </w:r>
      <w:r w:rsidR="00BE36F6">
        <w:rPr>
          <w:rFonts w:ascii="Bookman Old Style" w:hAnsi="Bookman Old Style"/>
        </w:rPr>
        <w:t xml:space="preserve"> </w:t>
      </w:r>
      <w:r w:rsidRPr="009D627F">
        <w:rPr>
          <w:rFonts w:ascii="Bookman Old Style" w:hAnsi="Bookman Old Style"/>
        </w:rPr>
        <w:t>.</w:t>
      </w:r>
      <w:r w:rsidR="00BE36F6">
        <w:rPr>
          <w:rFonts w:ascii="Bookman Old Style" w:hAnsi="Bookman Old Style"/>
        </w:rPr>
        <w:t xml:space="preserve">Las necesidades, deseos y demandas </w:t>
      </w:r>
      <w:r w:rsidRPr="009D627F">
        <w:rPr>
          <w:rFonts w:ascii="Bookman Old Style" w:hAnsi="Bookman Old Style"/>
        </w:rPr>
        <w:t xml:space="preserve"> Los productos tecnológicos: bienes procesos,  métodos  y servicios. Evolución y desarrollo de la tecnología y de los productos tecnológicos. Aspectos positivos y negativos de la aplicación de la tecnología. Técnicos y tecnólogos. Técnicas, significado, elementos de las técnicas, algoritmos. </w:t>
      </w:r>
      <w:r w:rsidR="00BE36F6">
        <w:rPr>
          <w:rFonts w:ascii="Bookman Old Style" w:hAnsi="Bookman Old Style"/>
        </w:rPr>
        <w:t>Las técnicas artesanales y las industriales.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</w:p>
    <w:p w:rsidR="005854F3" w:rsidRPr="009D627F" w:rsidRDefault="005854F3" w:rsidP="008551D1">
      <w:pPr>
        <w:ind w:left="360" w:hanging="360"/>
        <w:jc w:val="both"/>
        <w:rPr>
          <w:rFonts w:ascii="Bookman Old Style" w:hAnsi="Bookman Old Style"/>
          <w:b/>
          <w:bCs/>
        </w:rPr>
      </w:pPr>
    </w:p>
    <w:p w:rsidR="005854F3" w:rsidRPr="009D627F" w:rsidRDefault="00FB5C24" w:rsidP="008551D1">
      <w:pPr>
        <w:ind w:left="360" w:hanging="36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MATERIALES Y </w:t>
      </w:r>
      <w:r w:rsidR="005854F3" w:rsidRPr="009D627F">
        <w:rPr>
          <w:rFonts w:ascii="Bookman Old Style" w:hAnsi="Bookman Old Style"/>
          <w:b/>
          <w:bCs/>
        </w:rPr>
        <w:t xml:space="preserve"> PROCESOS TECNOLOGICOS</w:t>
      </w:r>
    </w:p>
    <w:p w:rsidR="005854F3" w:rsidRPr="008551D1" w:rsidRDefault="005854F3" w:rsidP="005854F3">
      <w:pPr>
        <w:jc w:val="both"/>
        <w:rPr>
          <w:rFonts w:ascii="Bookman Old Style" w:hAnsi="Bookman Old Style"/>
          <w:b/>
          <w:bCs/>
        </w:rPr>
      </w:pPr>
    </w:p>
    <w:p w:rsidR="00FB5C24" w:rsidRPr="008551D1" w:rsidRDefault="005854F3" w:rsidP="005854F3">
      <w:pPr>
        <w:jc w:val="both"/>
        <w:rPr>
          <w:rFonts w:ascii="Bookman Old Style" w:hAnsi="Bookman Old Style"/>
          <w:b/>
        </w:rPr>
      </w:pPr>
      <w:r w:rsidRPr="008551D1">
        <w:rPr>
          <w:rFonts w:ascii="Bookman Old Style" w:hAnsi="Bookman Old Style"/>
          <w:b/>
        </w:rPr>
        <w:t>BLOQUE II:</w:t>
      </w:r>
    </w:p>
    <w:p w:rsidR="00FB5C24" w:rsidRDefault="00FB5C24" w:rsidP="005854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Materiales, clasificación de los materiales. Características de los materiales.  Materia prima.</w:t>
      </w:r>
      <w:r w:rsidR="00BE36F6">
        <w:rPr>
          <w:rFonts w:ascii="Bookman Old Style" w:hAnsi="Bookman Old Style"/>
        </w:rPr>
        <w:t xml:space="preserve"> Y productos elaborados.</w:t>
      </w:r>
    </w:p>
    <w:p w:rsidR="00FB5C24" w:rsidRDefault="00FB5C24" w:rsidP="005854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Concepto de Dibujo técnico. Cotas y escalas.</w:t>
      </w:r>
    </w:p>
    <w:p w:rsidR="005854F3" w:rsidRDefault="00FB5C24" w:rsidP="005854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Métodos de la Tecnología, análisis de productos</w:t>
      </w:r>
      <w:r w:rsidR="005854F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El proyecto tecnológico. Etapas.</w:t>
      </w:r>
      <w:r w:rsidR="00BE36F6">
        <w:rPr>
          <w:rFonts w:ascii="Bookman Old Style" w:hAnsi="Bookman Old Style"/>
        </w:rPr>
        <w:t xml:space="preserve"> La tecnología a través del tiempo.</w:t>
      </w:r>
    </w:p>
    <w:p w:rsidR="00FB5C24" w:rsidRPr="009D627F" w:rsidRDefault="00FB5C24" w:rsidP="005854F3">
      <w:pPr>
        <w:jc w:val="both"/>
        <w:rPr>
          <w:rFonts w:ascii="Bookman Old Style" w:hAnsi="Bookman Old Style"/>
        </w:rPr>
      </w:pP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</w:p>
    <w:p w:rsidR="005854F3" w:rsidRPr="009D627F" w:rsidRDefault="005854F3" w:rsidP="008551D1">
      <w:pPr>
        <w:jc w:val="both"/>
        <w:rPr>
          <w:rFonts w:ascii="Bookman Old Style" w:hAnsi="Bookman Old Style"/>
          <w:b/>
        </w:rPr>
      </w:pPr>
      <w:r w:rsidRPr="009D627F">
        <w:rPr>
          <w:rFonts w:ascii="Bookman Old Style" w:hAnsi="Bookman Old Style"/>
          <w:b/>
        </w:rPr>
        <w:t>LA TECNOLOGIA Y EL PROCESO SOCIO CULTURAL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</w:p>
    <w:p w:rsidR="005854F3" w:rsidRPr="008551D1" w:rsidRDefault="005854F3" w:rsidP="005854F3">
      <w:pPr>
        <w:jc w:val="both"/>
        <w:rPr>
          <w:rFonts w:ascii="Bookman Old Style" w:hAnsi="Bookman Old Style"/>
          <w:b/>
        </w:rPr>
      </w:pPr>
      <w:r w:rsidRPr="008551D1">
        <w:rPr>
          <w:rFonts w:ascii="Bookman Old Style" w:hAnsi="Bookman Old Style"/>
          <w:b/>
        </w:rPr>
        <w:t>BLOQUE III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Cambios socio técnicos del cambio del control manual a la automatización. Identificación de cambios en la vida cotidiana y las técnicas de trabajo. Influencia de los medios de comunicación en la vida cotidiana aspectos técnicos, sociales y económicos por actividades innovadores en el campo de las comunicaciones.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Estrategias Metodológicas: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Exposición dialogada para identificación y análisis de los productos tecnológicos del entorno inmediato.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Reconocimiento de las ramas de la tecnología que intervienen  para el desarrollo de los productos tecnológicos.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Desarrollo de actividades relacionadas a la concientización del impacto de la tecnología en la vida cotidiana. Ejemplificación del uso de la tecnología en el entorno inmediato.</w:t>
      </w:r>
    </w:p>
    <w:p w:rsidR="005854F3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Calificación y descripción de materiales, para la construcción de un proyecto tecnológico.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</w:p>
    <w:p w:rsidR="005854F3" w:rsidRPr="004D7D1B" w:rsidRDefault="005854F3" w:rsidP="005854F3">
      <w:pPr>
        <w:shd w:val="clear" w:color="auto" w:fill="FFFFFF"/>
        <w:jc w:val="both"/>
        <w:rPr>
          <w:rFonts w:ascii="Bookman Old Style" w:hAnsi="Bookman Old Style"/>
          <w:color w:val="000000"/>
          <w:lang w:eastAsia="es-AR"/>
        </w:rPr>
      </w:pPr>
      <w:r w:rsidRPr="004D7D1B">
        <w:rPr>
          <w:rFonts w:ascii="Bookman Old Style" w:hAnsi="Bookman Old Style"/>
          <w:color w:val="000000"/>
          <w:lang w:eastAsia="es-AR"/>
        </w:rPr>
        <w:t xml:space="preserve">Talleres, orientados a la producción, análisis e interpretación de </w:t>
      </w:r>
      <w:r>
        <w:rPr>
          <w:rFonts w:ascii="Bookman Old Style" w:hAnsi="Bookman Old Style"/>
          <w:color w:val="000000"/>
          <w:lang w:eastAsia="es-AR"/>
        </w:rPr>
        <w:t>situaciones p</w:t>
      </w:r>
      <w:r w:rsidRPr="004D7D1B">
        <w:rPr>
          <w:rFonts w:ascii="Bookman Old Style" w:hAnsi="Bookman Old Style"/>
          <w:color w:val="000000"/>
          <w:lang w:eastAsia="es-AR"/>
        </w:rPr>
        <w:t>roblemáticas</w:t>
      </w:r>
      <w:r>
        <w:rPr>
          <w:rFonts w:ascii="Bookman Old Style" w:hAnsi="Bookman Old Style"/>
          <w:color w:val="000000"/>
          <w:lang w:eastAsia="es-AR"/>
        </w:rPr>
        <w:t xml:space="preserve"> </w:t>
      </w:r>
    </w:p>
    <w:p w:rsidR="005854F3" w:rsidRPr="009D627F" w:rsidRDefault="005854F3" w:rsidP="005854F3">
      <w:pPr>
        <w:shd w:val="clear" w:color="auto" w:fill="FFFFFF"/>
        <w:jc w:val="both"/>
        <w:rPr>
          <w:rFonts w:ascii="Bookman Old Style" w:hAnsi="Bookman Old Style"/>
          <w:color w:val="000000"/>
          <w:lang w:eastAsia="es-AR"/>
        </w:rPr>
      </w:pPr>
      <w:r w:rsidRPr="009D627F">
        <w:rPr>
          <w:rFonts w:ascii="Bookman Old Style" w:hAnsi="Bookman Old Style"/>
        </w:rPr>
        <w:t xml:space="preserve">Acciones de representación grafica </w:t>
      </w:r>
      <w:r>
        <w:rPr>
          <w:rFonts w:ascii="Bookman Old Style" w:hAnsi="Bookman Old Style"/>
        </w:rPr>
        <w:t>sobre</w:t>
      </w:r>
      <w:r w:rsidRPr="009D627F">
        <w:rPr>
          <w:rFonts w:ascii="Bookman Old Style" w:hAnsi="Bookman Old Style"/>
        </w:rPr>
        <w:t xml:space="preserve"> la  enumeración de partes de los productos, identificación de materiales, investigación de precios, </w:t>
      </w:r>
      <w:r>
        <w:rPr>
          <w:rFonts w:ascii="Bookman Old Style" w:hAnsi="Bookman Old Style"/>
        </w:rPr>
        <w:t>e</w:t>
      </w:r>
      <w:r w:rsidRPr="009D627F">
        <w:rPr>
          <w:rFonts w:ascii="Bookman Old Style" w:hAnsi="Bookman Old Style"/>
        </w:rPr>
        <w:t>xplicación del origen del producto</w:t>
      </w:r>
    </w:p>
    <w:p w:rsidR="005854F3" w:rsidRPr="009D627F" w:rsidRDefault="005854F3" w:rsidP="005854F3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Usos de sistemas de acceso a la información. (Bibliotecas, Internet)</w:t>
      </w: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Criterios de Evaluación: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</w:p>
    <w:p w:rsidR="005854F3" w:rsidRDefault="005854F3" w:rsidP="005854F3">
      <w:pPr>
        <w:numPr>
          <w:ilvl w:val="0"/>
          <w:numId w:val="3"/>
        </w:numPr>
        <w:ind w:left="1069"/>
        <w:jc w:val="both"/>
        <w:rPr>
          <w:rFonts w:ascii="Bookman Old Style" w:hAnsi="Bookman Old Style"/>
          <w:lang w:val="es-ES_tradnl"/>
        </w:rPr>
      </w:pPr>
      <w:r w:rsidRPr="005854F3">
        <w:rPr>
          <w:rFonts w:ascii="Bookman Old Style" w:hAnsi="Bookman Old Style"/>
          <w:lang w:val="es-ES_tradnl"/>
        </w:rPr>
        <w:t xml:space="preserve"> </w:t>
      </w:r>
      <w:r w:rsidRPr="00DD2E06">
        <w:rPr>
          <w:rFonts w:ascii="Bookman Old Style" w:hAnsi="Bookman Old Style"/>
          <w:lang w:val="es-ES_tradnl"/>
        </w:rPr>
        <w:t xml:space="preserve">Utilización e integración de los conceptos abordados en las clases teóricas/practicas </w:t>
      </w:r>
    </w:p>
    <w:p w:rsidR="005854F3" w:rsidRPr="004D7D1B" w:rsidRDefault="005854F3" w:rsidP="005854F3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 w:rsidRPr="004D7D1B">
        <w:rPr>
          <w:rFonts w:ascii="Bookman Old Style" w:hAnsi="Bookman Old Style"/>
          <w:lang w:val="es-ES_tradnl"/>
        </w:rPr>
        <w:t>Presentación de trabajos y actividades grupales en tiempo y forma.</w:t>
      </w:r>
    </w:p>
    <w:p w:rsidR="005854F3" w:rsidRPr="006547AE" w:rsidRDefault="005854F3" w:rsidP="005854F3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 w:rsidRPr="004D7D1B">
        <w:rPr>
          <w:rFonts w:ascii="Bookman Old Style" w:hAnsi="Bookman Old Style"/>
        </w:rPr>
        <w:t>Producción y exposición de trabajos</w:t>
      </w:r>
      <w:r>
        <w:rPr>
          <w:rFonts w:ascii="Bookman Old Style" w:hAnsi="Bookman Old Style"/>
        </w:rPr>
        <w:t>, (construcción de un juguete)</w:t>
      </w:r>
    </w:p>
    <w:p w:rsidR="005854F3" w:rsidRPr="006547AE" w:rsidRDefault="005854F3" w:rsidP="005854F3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s-ES_tradnl"/>
        </w:rPr>
        <w:t>Presentación de carpeta de actividades desarrolladas en clase y tareas grupales</w:t>
      </w:r>
    </w:p>
    <w:p w:rsidR="005854F3" w:rsidRDefault="005854F3" w:rsidP="005854F3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Participación activa en grupos de trabajo y aportes en debates y puestas en común.</w:t>
      </w:r>
    </w:p>
    <w:p w:rsidR="005854F3" w:rsidRPr="00DD2E06" w:rsidRDefault="005854F3" w:rsidP="005854F3">
      <w:pPr>
        <w:numPr>
          <w:ilvl w:val="0"/>
          <w:numId w:val="3"/>
        </w:numPr>
        <w:tabs>
          <w:tab w:val="num" w:pos="1069"/>
        </w:tabs>
        <w:ind w:left="106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Asistencia a evaluaciones orales y escritas-</w:t>
      </w:r>
    </w:p>
    <w:p w:rsidR="008551D1" w:rsidRDefault="008551D1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8551D1" w:rsidRDefault="008551D1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E715EA" w:rsidRDefault="00E715EA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lastRenderedPageBreak/>
        <w:t> </w:t>
      </w:r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Formas de Evaluación</w:t>
      </w:r>
      <w:proofErr w:type="gramStart"/>
      <w:r w:rsidRPr="00E7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  <w:r w:rsidRPr="00E715E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5854F3">
        <w:rPr>
          <w:rFonts w:ascii="Times New Roman" w:eastAsia="Times New Roman" w:hAnsi="Times New Roman"/>
          <w:sz w:val="24"/>
          <w:szCs w:val="24"/>
          <w:lang w:eastAsia="es-AR"/>
        </w:rPr>
        <w:t>.</w:t>
      </w:r>
      <w:proofErr w:type="gramEnd"/>
    </w:p>
    <w:p w:rsidR="005854F3" w:rsidRDefault="005854F3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Tra</w:t>
      </w:r>
      <w:r w:rsidR="00074F99">
        <w:rPr>
          <w:rFonts w:ascii="Times New Roman" w:eastAsia="Times New Roman" w:hAnsi="Times New Roman"/>
          <w:sz w:val="24"/>
          <w:szCs w:val="24"/>
          <w:lang w:eastAsia="es-AR"/>
        </w:rPr>
        <w:t>bajo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s de clases </w:t>
      </w:r>
      <w:r w:rsidR="00074F99">
        <w:rPr>
          <w:rFonts w:ascii="Times New Roman" w:eastAsia="Times New Roman" w:hAnsi="Times New Roman"/>
          <w:sz w:val="24"/>
          <w:szCs w:val="24"/>
          <w:lang w:eastAsia="es-AR"/>
        </w:rPr>
        <w:t xml:space="preserve">en forma de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>Actividades</w:t>
      </w:r>
      <w:r w:rsidR="00074F99">
        <w:rPr>
          <w:rFonts w:ascii="Times New Roman" w:eastAsia="Times New Roman" w:hAnsi="Times New Roman"/>
          <w:sz w:val="24"/>
          <w:szCs w:val="24"/>
          <w:lang w:eastAsia="es-AR"/>
        </w:rPr>
        <w:t>. Individuales o grupales.</w:t>
      </w:r>
    </w:p>
    <w:p w:rsidR="00074F99" w:rsidRDefault="00074F99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Evaluaciones escritas.</w:t>
      </w:r>
    </w:p>
    <w:p w:rsidR="00074F99" w:rsidRDefault="00074F99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Desempeño durante las clases  (participación y aportes del  alumno.</w:t>
      </w:r>
    </w:p>
    <w:p w:rsidR="00E715EA" w:rsidRDefault="00074F99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ducación Tecnológica 7 </w:t>
      </w:r>
      <w:r w:rsidR="00E715EA" w:rsidRPr="00E715EA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Cristina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Bonardi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.</w:t>
      </w:r>
    </w:p>
    <w:p w:rsidR="00074F99" w:rsidRDefault="00074F99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 xml:space="preserve">Educación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ó(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Editorial Santillana).</w:t>
      </w:r>
    </w:p>
    <w:p w:rsidR="00074F99" w:rsidRPr="00074F99" w:rsidRDefault="00074F99" w:rsidP="00E715EA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/>
          <w:bCs/>
          <w:sz w:val="24"/>
          <w:szCs w:val="24"/>
          <w:lang w:eastAsia="es-AR"/>
        </w:rPr>
        <w:t>Artículos varios de Internet</w:t>
      </w:r>
    </w:p>
    <w:p w:rsidR="00D549D8" w:rsidRDefault="005E1590" w:rsidP="005E1590">
      <w:pPr>
        <w:pStyle w:val="Ttulo"/>
      </w:pPr>
      <w:r>
        <w:t>Programa de Examen</w:t>
      </w:r>
    </w:p>
    <w:p w:rsidR="008551D1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 w:rsidR="00D53846">
        <w:t xml:space="preserve"> o Aprendizajes </w:t>
      </w:r>
    </w:p>
    <w:p w:rsidR="008551D1" w:rsidRDefault="008551D1" w:rsidP="008551D1">
      <w:pPr>
        <w:pStyle w:val="Ttulo1"/>
        <w:keepLines w:val="0"/>
        <w:tabs>
          <w:tab w:val="num" w:pos="870"/>
        </w:tabs>
        <w:spacing w:before="0"/>
      </w:pPr>
    </w:p>
    <w:p w:rsidR="005E1590" w:rsidRPr="008551D1" w:rsidRDefault="008551D1" w:rsidP="008551D1">
      <w:pPr>
        <w:pStyle w:val="Ttulo1"/>
        <w:keepLines w:val="0"/>
        <w:tabs>
          <w:tab w:val="num" w:pos="870"/>
        </w:tabs>
        <w:spacing w:before="0"/>
        <w:rPr>
          <w:rFonts w:asciiTheme="majorHAnsi" w:hAnsiTheme="majorHAnsi"/>
          <w:color w:val="000000" w:themeColor="text1"/>
          <w:sz w:val="22"/>
          <w:szCs w:val="22"/>
        </w:rPr>
      </w:pPr>
      <w:r w:rsidRPr="008551D1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8551D1">
        <w:rPr>
          <w:rFonts w:ascii="Bookman Old Style" w:hAnsi="Bookman Old Style"/>
          <w:color w:val="000000" w:themeColor="text1"/>
          <w:sz w:val="22"/>
          <w:szCs w:val="22"/>
        </w:rPr>
        <w:t>NTERACCIONES ENTRE EL HOMBRE, MUNDO NATURAL</w:t>
      </w:r>
      <w:proofErr w:type="gramStart"/>
      <w:r w:rsidRPr="008551D1">
        <w:rPr>
          <w:rFonts w:ascii="Bookman Old Style" w:hAnsi="Bookman Old Style"/>
          <w:color w:val="000000" w:themeColor="text1"/>
          <w:sz w:val="22"/>
          <w:szCs w:val="22"/>
        </w:rPr>
        <w:t>,MUNDO</w:t>
      </w:r>
      <w:proofErr w:type="gramEnd"/>
      <w:r w:rsidRPr="008551D1">
        <w:rPr>
          <w:rFonts w:ascii="Bookman Old Style" w:hAnsi="Bookman Old Style"/>
          <w:color w:val="000000" w:themeColor="text1"/>
          <w:sz w:val="22"/>
          <w:szCs w:val="22"/>
        </w:rPr>
        <w:t xml:space="preserve"> ARTIFICIAL</w:t>
      </w:r>
    </w:p>
    <w:p w:rsidR="00D214E4" w:rsidRPr="008551D1" w:rsidRDefault="00D214E4" w:rsidP="00D214E4">
      <w:pPr>
        <w:jc w:val="both"/>
        <w:rPr>
          <w:rFonts w:ascii="Bookman Old Style" w:hAnsi="Bookman Old Style"/>
          <w:b/>
        </w:rPr>
      </w:pPr>
      <w:r w:rsidRPr="008551D1">
        <w:rPr>
          <w:rFonts w:ascii="Bookman Old Style" w:hAnsi="Bookman Old Style"/>
          <w:b/>
        </w:rPr>
        <w:t>BLOQUE I</w:t>
      </w:r>
    </w:p>
    <w:p w:rsidR="00D214E4" w:rsidRPr="009D627F" w:rsidRDefault="00D214E4" w:rsidP="00D214E4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 xml:space="preserve">La tecnología: concepto e importancia. Los productos tecnológicos: bienes procesos,  métodos  y servicios. Evolución y desarrollo de la tecnología y de los productos tecnológicos. Aspectos positivos y negativos de la aplicación de la tecnología. Técnicos y tecnólogos. Técnicas, significado, elementos de las técnicas, algoritmos. </w:t>
      </w:r>
    </w:p>
    <w:p w:rsidR="003D176D" w:rsidRDefault="003D176D" w:rsidP="003D176D">
      <w:pPr>
        <w:ind w:left="360"/>
        <w:jc w:val="both"/>
        <w:rPr>
          <w:rFonts w:ascii="Bookman Old Style" w:hAnsi="Bookman Old Style"/>
          <w:b/>
          <w:bCs/>
        </w:rPr>
      </w:pPr>
    </w:p>
    <w:p w:rsidR="003D176D" w:rsidRDefault="003D176D" w:rsidP="003D176D">
      <w:pPr>
        <w:ind w:left="360"/>
        <w:jc w:val="both"/>
        <w:rPr>
          <w:rFonts w:ascii="Bookman Old Style" w:hAnsi="Bookman Old Style"/>
          <w:b/>
          <w:bCs/>
        </w:rPr>
      </w:pPr>
    </w:p>
    <w:p w:rsidR="003D176D" w:rsidRPr="009D627F" w:rsidRDefault="003D176D" w:rsidP="008551D1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MATERIALES Y </w:t>
      </w:r>
      <w:r w:rsidRPr="009D627F">
        <w:rPr>
          <w:rFonts w:ascii="Bookman Old Style" w:hAnsi="Bookman Old Style"/>
          <w:b/>
          <w:bCs/>
        </w:rPr>
        <w:t xml:space="preserve"> PROCESOS TECNOLOGICOS</w:t>
      </w:r>
    </w:p>
    <w:p w:rsidR="003D176D" w:rsidRPr="008551D1" w:rsidRDefault="003D176D" w:rsidP="003D176D">
      <w:pPr>
        <w:jc w:val="both"/>
        <w:rPr>
          <w:rFonts w:ascii="Bookman Old Style" w:hAnsi="Bookman Old Style"/>
          <w:b/>
        </w:rPr>
      </w:pPr>
      <w:r w:rsidRPr="008551D1">
        <w:rPr>
          <w:rFonts w:ascii="Bookman Old Style" w:hAnsi="Bookman Old Style"/>
          <w:b/>
        </w:rPr>
        <w:t>BLOQUE II:</w:t>
      </w:r>
    </w:p>
    <w:p w:rsidR="003D176D" w:rsidRDefault="003D176D" w:rsidP="003D176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Materiales, clasificación de los materiales. Características de los materiales.  Materia prima.</w:t>
      </w:r>
      <w:r w:rsidR="008551D1">
        <w:rPr>
          <w:rFonts w:ascii="Bookman Old Style" w:hAnsi="Bookman Old Style"/>
        </w:rPr>
        <w:t xml:space="preserve"> Y productos elaborados.</w:t>
      </w:r>
    </w:p>
    <w:p w:rsidR="003D176D" w:rsidRDefault="003D176D" w:rsidP="003D176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Concepto de Dibujo técnico. Cotas y escalas.</w:t>
      </w:r>
    </w:p>
    <w:p w:rsidR="003D176D" w:rsidRDefault="003D176D" w:rsidP="003D176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Métodos de la Tecnología, análisis de productos. El proyecto tecnológico. Etapas.</w:t>
      </w:r>
    </w:p>
    <w:p w:rsidR="00D214E4" w:rsidRPr="009D627F" w:rsidRDefault="00D214E4" w:rsidP="00D214E4">
      <w:pPr>
        <w:ind w:left="360"/>
        <w:jc w:val="both"/>
        <w:rPr>
          <w:rFonts w:ascii="Bookman Old Style" w:hAnsi="Bookman Old Style"/>
          <w:b/>
          <w:bCs/>
        </w:rPr>
      </w:pPr>
    </w:p>
    <w:p w:rsidR="00D214E4" w:rsidRPr="009D627F" w:rsidRDefault="00D214E4" w:rsidP="00D214E4">
      <w:pPr>
        <w:jc w:val="both"/>
        <w:rPr>
          <w:rFonts w:ascii="Bookman Old Style" w:hAnsi="Bookman Old Style"/>
        </w:rPr>
      </w:pPr>
    </w:p>
    <w:p w:rsidR="00D214E4" w:rsidRPr="009D627F" w:rsidRDefault="00D214E4" w:rsidP="008551D1">
      <w:pPr>
        <w:jc w:val="both"/>
        <w:rPr>
          <w:rFonts w:ascii="Bookman Old Style" w:hAnsi="Bookman Old Style"/>
          <w:b/>
        </w:rPr>
      </w:pPr>
      <w:r w:rsidRPr="009D627F">
        <w:rPr>
          <w:rFonts w:ascii="Bookman Old Style" w:hAnsi="Bookman Old Style"/>
          <w:b/>
        </w:rPr>
        <w:t>LA TECNOLOGIA Y EL PROCESO SOCIO CULTURAL</w:t>
      </w:r>
    </w:p>
    <w:p w:rsidR="00D214E4" w:rsidRPr="008551D1" w:rsidRDefault="00D214E4" w:rsidP="00D214E4">
      <w:pPr>
        <w:jc w:val="both"/>
        <w:rPr>
          <w:rFonts w:ascii="Bookman Old Style" w:hAnsi="Bookman Old Style"/>
          <w:b/>
        </w:rPr>
      </w:pPr>
      <w:r w:rsidRPr="008551D1">
        <w:rPr>
          <w:rFonts w:ascii="Bookman Old Style" w:hAnsi="Bookman Old Style"/>
          <w:b/>
        </w:rPr>
        <w:t>BLOQUE III</w:t>
      </w:r>
    </w:p>
    <w:p w:rsidR="00D214E4" w:rsidRPr="009D627F" w:rsidRDefault="00D214E4" w:rsidP="00D214E4">
      <w:pPr>
        <w:jc w:val="both"/>
        <w:rPr>
          <w:rFonts w:ascii="Bookman Old Style" w:hAnsi="Bookman Old Style"/>
        </w:rPr>
      </w:pPr>
      <w:r w:rsidRPr="009D627F">
        <w:rPr>
          <w:rFonts w:ascii="Bookman Old Style" w:hAnsi="Bookman Old Style"/>
        </w:rPr>
        <w:t>Cambios socio técnicos del cambio del control manual a la automatización. Identificación de cambios en la vida cotidiana y las técnicas de trabajo. Influencia de los medios de comunicación en la vida cotidiana aspectos técnicos, sociales y económicos por actividades innovadores en el campo de las comunicaciones.</w:t>
      </w:r>
    </w:p>
    <w:p w:rsidR="00D214E4" w:rsidRPr="00D214E4" w:rsidRDefault="00D214E4" w:rsidP="00D214E4"/>
    <w:p w:rsidR="00D53846" w:rsidRDefault="00D53846" w:rsidP="00074F99"/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1" w:name="_Toc167520287"/>
      <w:r w:rsidRPr="009715F8">
        <w:lastRenderedPageBreak/>
        <w:t>Criterios de suficiencia:</w:t>
      </w:r>
    </w:p>
    <w:p w:rsidR="005A5822" w:rsidRDefault="005A5822" w:rsidP="005A5822">
      <w:pPr>
        <w:pStyle w:val="Listaconvietas"/>
      </w:pPr>
    </w:p>
    <w:p w:rsidR="009A1F04" w:rsidRDefault="009A1F04" w:rsidP="005A5822">
      <w:pPr>
        <w:rPr>
          <w:sz w:val="24"/>
          <w:lang w:val="es-ES"/>
        </w:rPr>
      </w:pPr>
      <w:r>
        <w:rPr>
          <w:sz w:val="24"/>
          <w:lang w:val="es-ES"/>
        </w:rPr>
        <w:t>Presentación  de carpeta completa al momento del examen</w:t>
      </w:r>
    </w:p>
    <w:p w:rsidR="009A1F04" w:rsidRDefault="009A1F04" w:rsidP="005A5822">
      <w:pPr>
        <w:rPr>
          <w:sz w:val="24"/>
          <w:lang w:val="es-ES"/>
        </w:rPr>
      </w:pPr>
      <w:r>
        <w:rPr>
          <w:sz w:val="24"/>
          <w:lang w:val="es-ES"/>
        </w:rPr>
        <w:t xml:space="preserve">Poder expresar un conocimiento del mundo artificial y los  impactos que causaron  </w:t>
      </w:r>
    </w:p>
    <w:p w:rsidR="009A1F04" w:rsidRDefault="009A1F04" w:rsidP="005A5822">
      <w:pPr>
        <w:rPr>
          <w:sz w:val="24"/>
          <w:lang w:val="es-ES"/>
        </w:rPr>
      </w:pPr>
      <w:r>
        <w:rPr>
          <w:sz w:val="24"/>
          <w:lang w:val="es-ES"/>
        </w:rPr>
        <w:t xml:space="preserve">En </w:t>
      </w:r>
      <w:r w:rsidR="00374CEA">
        <w:rPr>
          <w:sz w:val="24"/>
          <w:lang w:val="es-ES"/>
        </w:rPr>
        <w:t>los diferentes momentos histór</w:t>
      </w:r>
      <w:r>
        <w:rPr>
          <w:sz w:val="24"/>
          <w:lang w:val="es-ES"/>
        </w:rPr>
        <w:t>icos.</w:t>
      </w:r>
    </w:p>
    <w:p w:rsidR="009A1F04" w:rsidRDefault="009A1F04" w:rsidP="005A5822">
      <w:pPr>
        <w:rPr>
          <w:sz w:val="24"/>
          <w:lang w:val="es-ES"/>
        </w:rPr>
      </w:pPr>
      <w:r>
        <w:rPr>
          <w:sz w:val="24"/>
          <w:lang w:val="es-ES"/>
        </w:rPr>
        <w:t>Impacto ambiental. Correcto  usos y reciclado  y recuperación de productos tecnológicos.</w:t>
      </w:r>
    </w:p>
    <w:p w:rsidR="009A1F04" w:rsidRDefault="009A1F04" w:rsidP="005A5822">
      <w:pPr>
        <w:rPr>
          <w:sz w:val="24"/>
          <w:lang w:val="es-ES"/>
        </w:rPr>
      </w:pPr>
      <w:r>
        <w:rPr>
          <w:sz w:val="24"/>
          <w:lang w:val="es-ES"/>
        </w:rPr>
        <w:t>Integración de conceptos  en forma clara.</w:t>
      </w:r>
    </w:p>
    <w:p w:rsidR="009A1F04" w:rsidRPr="009A1F04" w:rsidRDefault="009A1F04" w:rsidP="005A5822">
      <w:pPr>
        <w:rPr>
          <w:sz w:val="24"/>
          <w:lang w:val="es-ES"/>
        </w:rPr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1"/>
      <w:r>
        <w:rPr>
          <w:i/>
        </w:rPr>
        <w:t xml:space="preserve"> </w:t>
      </w:r>
      <w:r>
        <w:t xml:space="preserve"> </w:t>
      </w:r>
    </w:p>
    <w:p w:rsidR="00D53846" w:rsidRDefault="009A1F04" w:rsidP="005E1590">
      <w:pPr>
        <w:pStyle w:val="Listaconvietas"/>
      </w:pPr>
      <w:r>
        <w:t>Carpeta de clases</w:t>
      </w:r>
    </w:p>
    <w:p w:rsidR="009A1F04" w:rsidRDefault="009A1F04" w:rsidP="005E1590">
      <w:pPr>
        <w:pStyle w:val="Listaconvietas"/>
      </w:pPr>
      <w:r>
        <w:t>Apuntes y artículos analizados de Internet</w:t>
      </w:r>
    </w:p>
    <w:p w:rsidR="009A1F04" w:rsidRDefault="009A1F04" w:rsidP="005E1590">
      <w:pPr>
        <w:pStyle w:val="Listaconvietas"/>
      </w:pPr>
      <w:proofErr w:type="spellStart"/>
      <w:r>
        <w:t>Tecnologia</w:t>
      </w:r>
      <w:proofErr w:type="spellEnd"/>
      <w:r>
        <w:t xml:space="preserve"> /7  (Cristina </w:t>
      </w:r>
      <w:proofErr w:type="spellStart"/>
      <w:r>
        <w:t>Bona</w:t>
      </w:r>
      <w:r w:rsidR="00CB3AD0">
        <w:t>r</w:t>
      </w:r>
      <w:r>
        <w:t>di</w:t>
      </w:r>
      <w:proofErr w:type="spellEnd"/>
      <w:r>
        <w:t>)</w:t>
      </w:r>
    </w:p>
    <w:p w:rsidR="005A5822" w:rsidRDefault="005A5822" w:rsidP="005E1590">
      <w:pPr>
        <w:pStyle w:val="Listaconvietas"/>
      </w:pPr>
    </w:p>
    <w:p w:rsidR="005A5822" w:rsidRDefault="005A5822" w:rsidP="005E1590">
      <w:pPr>
        <w:pStyle w:val="Listaconvietas"/>
      </w:pPr>
    </w:p>
    <w:p w:rsidR="005A5822" w:rsidRDefault="005A5822" w:rsidP="005E1590">
      <w:pPr>
        <w:pStyle w:val="Listaconvietas"/>
      </w:pPr>
    </w:p>
    <w:p w:rsidR="009F2C87" w:rsidRDefault="003B402B" w:rsidP="005E1590">
      <w:pPr>
        <w:pStyle w:val="Listaconvietas"/>
      </w:pPr>
      <w:r>
        <w:fldChar w:fldCharType="begin"/>
      </w:r>
      <w:r>
        <w:instrText xml:space="preserve"> DATE  \@ "dd' de 'MMMM' de 'yyyy"  \* MERGEFORMAT </w:instrText>
      </w:r>
      <w:r>
        <w:fldChar w:fldCharType="separate"/>
      </w:r>
      <w:r w:rsidR="00DA298A">
        <w:rPr>
          <w:noProof/>
        </w:rPr>
        <w:t>01 de diciembre de 2017</w:t>
      </w:r>
      <w:r>
        <w:rPr>
          <w:noProof/>
        </w:rPr>
        <w:fldChar w:fldCharType="end"/>
      </w:r>
      <w:r w:rsidR="009F2C87">
        <w:tab/>
      </w:r>
      <w:r w:rsidR="009F2C87">
        <w:tab/>
      </w:r>
      <w:r w:rsidR="009F2C87">
        <w:tab/>
      </w:r>
      <w:r w:rsidR="005A639A">
        <w:t xml:space="preserve">                           </w:t>
      </w:r>
      <w:r w:rsidR="009F2C87">
        <w:tab/>
      </w:r>
    </w:p>
    <w:sectPr w:rsidR="009F2C87" w:rsidSect="00E715EA">
      <w:headerReference w:type="default" r:id="rId9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52" w:rsidRDefault="007F1B52" w:rsidP="00470726">
      <w:r>
        <w:separator/>
      </w:r>
    </w:p>
  </w:endnote>
  <w:endnote w:type="continuationSeparator" w:id="0">
    <w:p w:rsidR="007F1B52" w:rsidRDefault="007F1B52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52" w:rsidRDefault="007F1B52" w:rsidP="00470726">
      <w:r>
        <w:separator/>
      </w:r>
    </w:p>
  </w:footnote>
  <w:footnote w:type="continuationSeparator" w:id="0">
    <w:p w:rsidR="007F1B52" w:rsidRDefault="007F1B52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074F99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BE36F6" w:rsidRDefault="005E1590" w:rsidP="00E715EA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</w:t>
          </w:r>
        </w:p>
        <w:p w:rsidR="005E1590" w:rsidRPr="00E715EA" w:rsidRDefault="004758D6" w:rsidP="00BE36F6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BE36F6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FB5C24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Default="00CB3AD0" w:rsidP="00CB3AD0">
                                <w:pPr>
                                  <w:rPr>
                                    <w:szCs w:val="32"/>
                                  </w:rPr>
                                </w:pPr>
                                <w:r>
                                  <w:rPr>
                                    <w:szCs w:val="32"/>
                                  </w:rPr>
                                  <w:t>PRIMER AÑO</w:t>
                                </w:r>
                              </w:p>
                              <w:p w:rsidR="00CB3AD0" w:rsidRPr="00CB3AD0" w:rsidRDefault="00CB3AD0" w:rsidP="00CB3AD0">
                                <w:pPr>
                                  <w:rPr>
                                    <w:szCs w:val="32"/>
                                  </w:rPr>
                                </w:pPr>
                                <w:r>
                                  <w:rPr>
                                    <w:szCs w:val="32"/>
                                  </w:rPr>
                                  <w:t>CB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Default="00CB3AD0" w:rsidP="00CB3AD0">
                          <w:pPr>
                            <w:rPr>
                              <w:szCs w:val="32"/>
                            </w:rPr>
                          </w:pPr>
                          <w:r>
                            <w:rPr>
                              <w:szCs w:val="32"/>
                            </w:rPr>
                            <w:t>PRIMER AÑO</w:t>
                          </w:r>
                        </w:p>
                        <w:p w:rsidR="00CB3AD0" w:rsidRPr="00CB3AD0" w:rsidRDefault="00CB3AD0" w:rsidP="00CB3AD0">
                          <w:pPr>
                            <w:rPr>
                              <w:szCs w:val="32"/>
                            </w:rPr>
                          </w:pPr>
                          <w:r>
                            <w:rPr>
                              <w:szCs w:val="32"/>
                            </w:rPr>
                            <w:t>CB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CB3AD0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EDUCACION TECNOLOGICA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CB3AD0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EDUCACION TECNOLOGICA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FB5C24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CB3AD0" w:rsidP="004758D6">
                                <w:r>
                                  <w:t>MONJES VICTORIA CRIDTINA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CB3AD0" w:rsidP="004758D6">
                          <w:r>
                            <w:t>MONJES VICTORIA CRIDTINA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proofErr w:type="spellEnd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/</w:t>
          </w:r>
          <w:proofErr w:type="gram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proofErr w:type="gramEnd"/>
          <w:r w:rsidR="00F01ADE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F01ADE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67C3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</w:abstractNum>
  <w:abstractNum w:abstractNumId="2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99"/>
    <w:rsid w:val="00072846"/>
    <w:rsid w:val="00074F99"/>
    <w:rsid w:val="000E56FB"/>
    <w:rsid w:val="00255592"/>
    <w:rsid w:val="003040F5"/>
    <w:rsid w:val="00351C57"/>
    <w:rsid w:val="00374CEA"/>
    <w:rsid w:val="003869FE"/>
    <w:rsid w:val="003B402B"/>
    <w:rsid w:val="003D176D"/>
    <w:rsid w:val="003E7853"/>
    <w:rsid w:val="00455664"/>
    <w:rsid w:val="004645FA"/>
    <w:rsid w:val="00470726"/>
    <w:rsid w:val="004758D6"/>
    <w:rsid w:val="00535C97"/>
    <w:rsid w:val="005854F3"/>
    <w:rsid w:val="005A5822"/>
    <w:rsid w:val="005A639A"/>
    <w:rsid w:val="005E1590"/>
    <w:rsid w:val="00635FF7"/>
    <w:rsid w:val="00684ED3"/>
    <w:rsid w:val="006A495E"/>
    <w:rsid w:val="00741AA8"/>
    <w:rsid w:val="00761B5E"/>
    <w:rsid w:val="007F1B52"/>
    <w:rsid w:val="00807CDE"/>
    <w:rsid w:val="008551D1"/>
    <w:rsid w:val="00885D3A"/>
    <w:rsid w:val="008960C2"/>
    <w:rsid w:val="008E60E3"/>
    <w:rsid w:val="009A1F04"/>
    <w:rsid w:val="009F2C87"/>
    <w:rsid w:val="009F6219"/>
    <w:rsid w:val="00A33386"/>
    <w:rsid w:val="00A8016F"/>
    <w:rsid w:val="00A831F6"/>
    <w:rsid w:val="00AB3EDC"/>
    <w:rsid w:val="00B27FB2"/>
    <w:rsid w:val="00B707FA"/>
    <w:rsid w:val="00BE36F6"/>
    <w:rsid w:val="00CB3AD0"/>
    <w:rsid w:val="00CB4BDF"/>
    <w:rsid w:val="00D214E4"/>
    <w:rsid w:val="00D23485"/>
    <w:rsid w:val="00D43DE4"/>
    <w:rsid w:val="00D53846"/>
    <w:rsid w:val="00D549D8"/>
    <w:rsid w:val="00DA298A"/>
    <w:rsid w:val="00DB708F"/>
    <w:rsid w:val="00E715EA"/>
    <w:rsid w:val="00EA39E7"/>
    <w:rsid w:val="00F01ADE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IESS\_IESS\_%20IESS%20%20programas%20y%20planificaciones\__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EFE7-5C6A-4729-8438-A8AA6984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__Plantilla de Planificación anual y programa de examen</Template>
  <TotalTime>1</TotalTime>
  <Pages>4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Nocturna</cp:lastModifiedBy>
  <cp:revision>2</cp:revision>
  <dcterms:created xsi:type="dcterms:W3CDTF">2017-12-02T00:04:00Z</dcterms:created>
  <dcterms:modified xsi:type="dcterms:W3CDTF">2017-12-02T00:04:00Z</dcterms:modified>
</cp:coreProperties>
</file>